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4273" w:rsidRPr="000E4273" w:rsidTr="000E42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73" w:rsidRPr="000E4273" w:rsidRDefault="000E4273" w:rsidP="000E427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427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73" w:rsidRPr="000E4273" w:rsidRDefault="000E4273" w:rsidP="000E427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4273" w:rsidRPr="000E4273" w:rsidTr="000E42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4273" w:rsidRPr="000E4273" w:rsidTr="000E42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4273" w:rsidRPr="000E4273" w:rsidTr="000E42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sz w:val="24"/>
                <w:szCs w:val="24"/>
                <w:lang w:val="en-ZA" w:eastAsia="en-ZA"/>
              </w:rPr>
              <w:t>15.5805</w:t>
            </w:r>
          </w:p>
        </w:tc>
      </w:tr>
      <w:tr w:rsidR="000E4273" w:rsidRPr="000E4273" w:rsidTr="000E42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sz w:val="24"/>
                <w:szCs w:val="24"/>
                <w:lang w:val="en-ZA" w:eastAsia="en-ZA"/>
              </w:rPr>
              <w:t>22.4838</w:t>
            </w:r>
          </w:p>
        </w:tc>
      </w:tr>
      <w:tr w:rsidR="000E4273" w:rsidRPr="000E4273" w:rsidTr="000E42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4273" w:rsidRPr="000E4273" w:rsidRDefault="000E4273" w:rsidP="000E42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4273">
              <w:rPr>
                <w:rFonts w:ascii="Arial" w:hAnsi="Arial" w:cs="Arial"/>
                <w:sz w:val="24"/>
                <w:szCs w:val="24"/>
                <w:lang w:val="en-ZA" w:eastAsia="en-ZA"/>
              </w:rPr>
              <w:t>17.3719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36D8" w:rsidRPr="009436D8" w:rsidTr="009436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D8" w:rsidRPr="009436D8" w:rsidRDefault="009436D8" w:rsidP="009436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36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D8" w:rsidRPr="009436D8" w:rsidRDefault="009436D8" w:rsidP="009436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36D8" w:rsidRPr="009436D8" w:rsidTr="009436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436D8" w:rsidRPr="009436D8" w:rsidTr="009436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36D8" w:rsidRPr="009436D8" w:rsidTr="009436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sz w:val="24"/>
                <w:szCs w:val="24"/>
                <w:lang w:val="en-ZA" w:eastAsia="en-ZA"/>
              </w:rPr>
              <w:t>15.2916</w:t>
            </w:r>
          </w:p>
        </w:tc>
      </w:tr>
      <w:tr w:rsidR="009436D8" w:rsidRPr="009436D8" w:rsidTr="009436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sz w:val="24"/>
                <w:szCs w:val="24"/>
                <w:lang w:val="en-ZA" w:eastAsia="en-ZA"/>
              </w:rPr>
              <w:t>22.2455</w:t>
            </w:r>
          </w:p>
        </w:tc>
      </w:tr>
      <w:tr w:rsidR="009436D8" w:rsidRPr="009436D8" w:rsidTr="009436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6D8" w:rsidRPr="009436D8" w:rsidRDefault="009436D8" w:rsidP="009436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6D8">
              <w:rPr>
                <w:rFonts w:ascii="Arial" w:hAnsi="Arial" w:cs="Arial"/>
                <w:sz w:val="24"/>
                <w:szCs w:val="24"/>
                <w:lang w:val="en-ZA" w:eastAsia="en-ZA"/>
              </w:rPr>
              <w:t>17.3142</w:t>
            </w:r>
          </w:p>
        </w:tc>
      </w:tr>
    </w:tbl>
    <w:p w:rsidR="009436D8" w:rsidRPr="00035935" w:rsidRDefault="009436D8" w:rsidP="00035935">
      <w:bookmarkStart w:id="0" w:name="_GoBack"/>
      <w:bookmarkEnd w:id="0"/>
    </w:p>
    <w:sectPr w:rsidR="009436D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3"/>
    <w:rsid w:val="00025128"/>
    <w:rsid w:val="00035935"/>
    <w:rsid w:val="000E4273"/>
    <w:rsid w:val="00220021"/>
    <w:rsid w:val="002961E0"/>
    <w:rsid w:val="00685853"/>
    <w:rsid w:val="00775E6E"/>
    <w:rsid w:val="007E1A9E"/>
    <w:rsid w:val="008A1AC8"/>
    <w:rsid w:val="009436D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36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36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36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36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36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36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42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42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36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36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36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36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42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36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42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3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36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36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36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36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36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36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42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42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36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36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36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36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42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36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42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2016-06-03T09:07:00Z</dcterms:created>
  <dcterms:modified xsi:type="dcterms:W3CDTF">2016-06-03T14:02:00Z</dcterms:modified>
</cp:coreProperties>
</file>